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78" w:rsidRDefault="00400C78" w:rsidP="00ED0EE8">
      <w:pPr>
        <w:jc w:val="center"/>
        <w:rPr>
          <w:rFonts w:ascii="黑体" w:eastAsia="黑体" w:hAnsi="黑体"/>
          <w:b/>
          <w:sz w:val="44"/>
          <w:szCs w:val="44"/>
        </w:rPr>
      </w:pPr>
      <w:r w:rsidRPr="002339DD">
        <w:rPr>
          <w:rFonts w:ascii="黑体" w:eastAsia="黑体" w:hAnsi="黑体" w:hint="eastAsia"/>
          <w:b/>
          <w:sz w:val="44"/>
          <w:szCs w:val="44"/>
        </w:rPr>
        <w:t>泸州职业技术学院应届学生</w:t>
      </w:r>
    </w:p>
    <w:p w:rsidR="00400C78" w:rsidRPr="002948A5" w:rsidRDefault="00400C78" w:rsidP="00ED0EE8">
      <w:pPr>
        <w:jc w:val="center"/>
        <w:rPr>
          <w:rFonts w:ascii="黑体" w:eastAsia="黑体" w:hAnsi="黑体"/>
          <w:b/>
          <w:sz w:val="44"/>
          <w:szCs w:val="44"/>
        </w:rPr>
      </w:pPr>
      <w:r w:rsidRPr="002948A5">
        <w:rPr>
          <w:rFonts w:ascii="黑体" w:eastAsia="黑体" w:hAnsi="黑体" w:hint="eastAsia"/>
          <w:b/>
          <w:sz w:val="44"/>
          <w:szCs w:val="44"/>
        </w:rPr>
        <w:t>全日制在校生学籍证明</w:t>
      </w:r>
    </w:p>
    <w:p w:rsidR="00400C78" w:rsidRPr="002948A5" w:rsidRDefault="00400C78" w:rsidP="00ED0EE8">
      <w:pPr>
        <w:jc w:val="left"/>
        <w:rPr>
          <w:b/>
          <w:sz w:val="32"/>
          <w:szCs w:val="32"/>
        </w:rPr>
      </w:pPr>
    </w:p>
    <w:p w:rsidR="00400C78" w:rsidRPr="002948A5" w:rsidRDefault="00400C78" w:rsidP="00ED0EE8">
      <w:pPr>
        <w:ind w:firstLineChars="202" w:firstLine="566"/>
        <w:jc w:val="left"/>
        <w:rPr>
          <w:sz w:val="28"/>
          <w:szCs w:val="28"/>
        </w:rPr>
      </w:pPr>
      <w:r w:rsidRPr="002948A5">
        <w:rPr>
          <w:rFonts w:hint="eastAsia"/>
          <w:sz w:val="28"/>
          <w:szCs w:val="28"/>
        </w:rPr>
        <w:t>兹证明</w:t>
      </w:r>
      <w:r w:rsidRPr="002948A5">
        <w:rPr>
          <w:sz w:val="28"/>
          <w:szCs w:val="28"/>
          <w:u w:val="single"/>
        </w:rPr>
        <w:t xml:space="preserve">            </w:t>
      </w:r>
      <w:r w:rsidRPr="002948A5">
        <w:rPr>
          <w:rFonts w:hint="eastAsia"/>
          <w:sz w:val="28"/>
          <w:szCs w:val="28"/>
        </w:rPr>
        <w:t>，性别：</w:t>
      </w:r>
      <w:r w:rsidRPr="002948A5">
        <w:rPr>
          <w:sz w:val="28"/>
          <w:szCs w:val="28"/>
          <w:u w:val="single"/>
        </w:rPr>
        <w:t xml:space="preserve">      </w:t>
      </w:r>
      <w:r w:rsidRPr="002948A5">
        <w:rPr>
          <w:rFonts w:hint="eastAsia"/>
          <w:sz w:val="28"/>
          <w:szCs w:val="28"/>
        </w:rPr>
        <w:t>，学号：</w:t>
      </w:r>
      <w:r w:rsidRPr="002948A5">
        <w:rPr>
          <w:sz w:val="28"/>
          <w:szCs w:val="28"/>
          <w:u w:val="single"/>
        </w:rPr>
        <w:t xml:space="preserve">              </w:t>
      </w:r>
      <w:r w:rsidRPr="002948A5">
        <w:rPr>
          <w:rFonts w:hint="eastAsia"/>
          <w:sz w:val="28"/>
          <w:szCs w:val="28"/>
        </w:rPr>
        <w:t>，</w:t>
      </w:r>
    </w:p>
    <w:p w:rsidR="00400C78" w:rsidRDefault="00400C78" w:rsidP="00ED0EE8">
      <w:pPr>
        <w:jc w:val="left"/>
        <w:rPr>
          <w:sz w:val="28"/>
          <w:szCs w:val="28"/>
        </w:rPr>
      </w:pPr>
      <w:r w:rsidRPr="002948A5">
        <w:rPr>
          <w:rFonts w:hint="eastAsia"/>
          <w:sz w:val="28"/>
          <w:szCs w:val="28"/>
        </w:rPr>
        <w:t>身份证号：</w:t>
      </w:r>
      <w:r w:rsidRPr="002948A5"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>，于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月被录取到我校</w:t>
      </w:r>
      <w:r>
        <w:rPr>
          <w:sz w:val="28"/>
          <w:szCs w:val="28"/>
          <w:u w:val="single"/>
        </w:rPr>
        <w:t xml:space="preserve">           </w:t>
      </w:r>
      <w:r w:rsidRPr="002948A5">
        <w:rPr>
          <w:rFonts w:hint="eastAsia"/>
          <w:sz w:val="28"/>
          <w:szCs w:val="28"/>
        </w:rPr>
        <w:t>学院</w:t>
      </w:r>
      <w:r>
        <w:rPr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专业，为</w:t>
      </w:r>
      <w:r>
        <w:rPr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届专科学生。按照教育部学籍管理规定，我院</w:t>
      </w:r>
      <w:r>
        <w:rPr>
          <w:sz w:val="28"/>
          <w:szCs w:val="28"/>
          <w:u w:val="single"/>
        </w:rPr>
        <w:t xml:space="preserve">         </w:t>
      </w:r>
      <w:r>
        <w:rPr>
          <w:rFonts w:hint="eastAsia"/>
          <w:sz w:val="28"/>
          <w:szCs w:val="28"/>
        </w:rPr>
        <w:t>级正常在籍学生，如完成专业规定的全部课程，成绩合格，符合毕业条件者可于</w:t>
      </w:r>
      <w:r>
        <w:rPr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bookmarkStart w:id="0" w:name="_GoBack"/>
      <w:bookmarkEnd w:id="0"/>
      <w:r>
        <w:rPr>
          <w:rFonts w:hint="eastAsia"/>
          <w:sz w:val="28"/>
          <w:szCs w:val="28"/>
        </w:rPr>
        <w:t>取得毕业证。</w:t>
      </w:r>
    </w:p>
    <w:p w:rsidR="00400C78" w:rsidRPr="00195692" w:rsidRDefault="00400C78" w:rsidP="00ED0EE8">
      <w:pPr>
        <w:jc w:val="left"/>
        <w:rPr>
          <w:sz w:val="28"/>
          <w:szCs w:val="28"/>
        </w:rPr>
      </w:pPr>
    </w:p>
    <w:p w:rsidR="00400C78" w:rsidRDefault="00400C78" w:rsidP="00007A3D">
      <w:pPr>
        <w:ind w:firstLineChars="152" w:firstLine="426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特此证明</w:t>
      </w:r>
    </w:p>
    <w:p w:rsidR="00400C78" w:rsidRDefault="00400C78" w:rsidP="00ED0EE8">
      <w:pPr>
        <w:jc w:val="left"/>
        <w:rPr>
          <w:sz w:val="28"/>
          <w:szCs w:val="28"/>
        </w:rPr>
      </w:pPr>
    </w:p>
    <w:p w:rsidR="00400C78" w:rsidRDefault="00400C78" w:rsidP="00B6771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泸州职业技术学院</w:t>
      </w:r>
    </w:p>
    <w:p w:rsidR="00400C78" w:rsidRPr="00007A3D" w:rsidRDefault="00400C78" w:rsidP="00A73D5D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400C78" w:rsidRPr="00007A3D" w:rsidSect="00731D21">
      <w:pgSz w:w="11906" w:h="16838"/>
      <w:pgMar w:top="241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9A5"/>
    <w:rsid w:val="00007A3D"/>
    <w:rsid w:val="000A149E"/>
    <w:rsid w:val="00195692"/>
    <w:rsid w:val="002339DD"/>
    <w:rsid w:val="0024772E"/>
    <w:rsid w:val="002948A5"/>
    <w:rsid w:val="003426C7"/>
    <w:rsid w:val="00347549"/>
    <w:rsid w:val="00374217"/>
    <w:rsid w:val="00400C78"/>
    <w:rsid w:val="00556E08"/>
    <w:rsid w:val="00573DC6"/>
    <w:rsid w:val="00731D21"/>
    <w:rsid w:val="007A55B4"/>
    <w:rsid w:val="008161FD"/>
    <w:rsid w:val="008C5A67"/>
    <w:rsid w:val="009229A5"/>
    <w:rsid w:val="00A73D5D"/>
    <w:rsid w:val="00B6771E"/>
    <w:rsid w:val="00DA7873"/>
    <w:rsid w:val="00E0302E"/>
    <w:rsid w:val="00ED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F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万玉华</dc:creator>
  <cp:keywords/>
  <dc:description/>
  <cp:lastModifiedBy>晏剑辉</cp:lastModifiedBy>
  <cp:revision>11</cp:revision>
  <cp:lastPrinted>2019-05-22T02:41:00Z</cp:lastPrinted>
  <dcterms:created xsi:type="dcterms:W3CDTF">2019-05-22T02:42:00Z</dcterms:created>
  <dcterms:modified xsi:type="dcterms:W3CDTF">2019-09-06T09:19:00Z</dcterms:modified>
</cp:coreProperties>
</file>